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0" w:rsidRPr="00293D3D" w:rsidRDefault="00DB0DCF" w:rsidP="004714AB">
      <w:pPr>
        <w:spacing w:after="0"/>
        <w:rPr>
          <w:rFonts w:cs="Arial"/>
          <w:b/>
          <w:szCs w:val="20"/>
        </w:rPr>
      </w:pPr>
      <w:r w:rsidRPr="00293D3D">
        <w:rPr>
          <w:rFonts w:cs="Arial"/>
          <w:b/>
          <w:szCs w:val="20"/>
        </w:rPr>
        <w:t xml:space="preserve">Bijeenkomst doorontwikkeling </w:t>
      </w:r>
      <w:proofErr w:type="spellStart"/>
      <w:r w:rsidRPr="00293D3D">
        <w:rPr>
          <w:rFonts w:cs="Arial"/>
          <w:b/>
          <w:szCs w:val="20"/>
        </w:rPr>
        <w:t>Mett</w:t>
      </w:r>
      <w:proofErr w:type="spellEnd"/>
      <w:r w:rsidR="00CA693D" w:rsidRPr="00293D3D">
        <w:rPr>
          <w:rFonts w:cs="Arial"/>
          <w:b/>
          <w:szCs w:val="20"/>
        </w:rPr>
        <w:t xml:space="preserve"> </w:t>
      </w:r>
      <w:r w:rsidRPr="00293D3D">
        <w:rPr>
          <w:rFonts w:cs="Arial"/>
          <w:b/>
          <w:szCs w:val="20"/>
        </w:rPr>
        <w:t>/</w:t>
      </w:r>
      <w:r w:rsidR="00CA693D" w:rsidRPr="00293D3D">
        <w:rPr>
          <w:rFonts w:cs="Arial"/>
          <w:b/>
          <w:szCs w:val="20"/>
        </w:rPr>
        <w:t xml:space="preserve"> </w:t>
      </w:r>
      <w:r w:rsidRPr="00293D3D">
        <w:rPr>
          <w:rFonts w:cs="Arial"/>
          <w:b/>
          <w:szCs w:val="20"/>
        </w:rPr>
        <w:t>Communicatie</w:t>
      </w:r>
      <w:r w:rsidR="00CA693D" w:rsidRPr="00293D3D">
        <w:rPr>
          <w:rFonts w:cs="Arial"/>
          <w:b/>
          <w:szCs w:val="20"/>
        </w:rPr>
        <w:t>platform</w:t>
      </w:r>
      <w:r w:rsidRPr="00293D3D">
        <w:rPr>
          <w:rFonts w:cs="Arial"/>
          <w:b/>
          <w:szCs w:val="20"/>
        </w:rPr>
        <w:t xml:space="preserve"> </w:t>
      </w:r>
      <w:r w:rsidR="00CA693D" w:rsidRPr="00293D3D">
        <w:rPr>
          <w:rFonts w:cs="Arial"/>
          <w:b/>
          <w:szCs w:val="20"/>
        </w:rPr>
        <w:t xml:space="preserve">voor </w:t>
      </w:r>
      <w:r w:rsidRPr="00293D3D">
        <w:rPr>
          <w:rFonts w:cs="Arial"/>
          <w:b/>
          <w:szCs w:val="20"/>
        </w:rPr>
        <w:t>gebied</w:t>
      </w:r>
      <w:r w:rsidR="00CA693D" w:rsidRPr="00293D3D">
        <w:rPr>
          <w:rFonts w:cs="Arial"/>
          <w:b/>
          <w:szCs w:val="20"/>
        </w:rPr>
        <w:t>s</w:t>
      </w:r>
      <w:r w:rsidR="00293D3D" w:rsidRPr="00293D3D">
        <w:rPr>
          <w:rFonts w:cs="Arial"/>
          <w:b/>
          <w:szCs w:val="20"/>
        </w:rPr>
        <w:t>tafels 9 december ‘19</w:t>
      </w:r>
    </w:p>
    <w:p w:rsidR="004714AB" w:rsidRDefault="004714AB" w:rsidP="004714AB">
      <w:pPr>
        <w:spacing w:after="0"/>
        <w:rPr>
          <w:rFonts w:cs="Arial"/>
          <w:szCs w:val="20"/>
        </w:rPr>
      </w:pPr>
    </w:p>
    <w:p w:rsidR="00DB0DCF" w:rsidRPr="00293D3D" w:rsidRDefault="00DB0DCF" w:rsidP="004714AB">
      <w:pPr>
        <w:spacing w:after="0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 xml:space="preserve">Aanwezigen: </w:t>
      </w:r>
    </w:p>
    <w:p w:rsidR="00DB0DCF" w:rsidRDefault="00DB0DCF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 w:rsidRPr="00DB0DCF">
        <w:rPr>
          <w:rFonts w:cs="Arial"/>
          <w:szCs w:val="20"/>
        </w:rPr>
        <w:t xml:space="preserve">Inge </w:t>
      </w:r>
      <w:proofErr w:type="spellStart"/>
      <w:r w:rsidRPr="00DB0DCF">
        <w:rPr>
          <w:rFonts w:cs="Arial"/>
          <w:szCs w:val="20"/>
        </w:rPr>
        <w:t>Bakelaar</w:t>
      </w:r>
      <w:proofErr w:type="spellEnd"/>
      <w:r w:rsidRPr="00DB0DCF">
        <w:rPr>
          <w:rFonts w:cs="Arial"/>
          <w:szCs w:val="20"/>
        </w:rPr>
        <w:t xml:space="preserve"> 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 w:rsidRPr="00DB0DCF">
        <w:rPr>
          <w:rFonts w:cs="Arial"/>
          <w:szCs w:val="20"/>
        </w:rPr>
        <w:t>(DT Zevenbergschen Hoek)</w:t>
      </w:r>
    </w:p>
    <w:p w:rsidR="00DB0DCF" w:rsidRDefault="00DB0DCF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Joyce </w:t>
      </w:r>
      <w:proofErr w:type="spellStart"/>
      <w:r>
        <w:rPr>
          <w:rFonts w:cs="Arial"/>
          <w:szCs w:val="20"/>
        </w:rPr>
        <w:t>Standeke</w:t>
      </w:r>
      <w:proofErr w:type="spellEnd"/>
      <w:r>
        <w:rPr>
          <w:rFonts w:cs="Arial"/>
          <w:szCs w:val="20"/>
        </w:rPr>
        <w:t xml:space="preserve"> 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>
        <w:rPr>
          <w:rFonts w:cs="Arial"/>
          <w:szCs w:val="20"/>
        </w:rPr>
        <w:t>(DT Standdaarbuiten)</w:t>
      </w:r>
    </w:p>
    <w:p w:rsidR="00DB0DCF" w:rsidRDefault="00B26C9B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Jacques van den Baard </w:t>
      </w:r>
      <w:r>
        <w:rPr>
          <w:rFonts w:cs="Arial"/>
          <w:szCs w:val="20"/>
        </w:rPr>
        <w:tab/>
      </w:r>
      <w:r w:rsidR="00DB0DCF">
        <w:rPr>
          <w:rFonts w:cs="Arial"/>
          <w:szCs w:val="20"/>
        </w:rPr>
        <w:t xml:space="preserve">(DT </w:t>
      </w:r>
      <w:proofErr w:type="spellStart"/>
      <w:r w:rsidR="00DB0DCF">
        <w:rPr>
          <w:rFonts w:cs="Arial"/>
          <w:szCs w:val="20"/>
        </w:rPr>
        <w:t>Fijnaart</w:t>
      </w:r>
      <w:proofErr w:type="spellEnd"/>
      <w:r w:rsidR="00DB0DCF">
        <w:rPr>
          <w:rFonts w:cs="Arial"/>
          <w:szCs w:val="20"/>
        </w:rPr>
        <w:t>)</w:t>
      </w:r>
    </w:p>
    <w:p w:rsidR="00DB0DCF" w:rsidRDefault="00DB0DCF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David de Jonge 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>
        <w:rPr>
          <w:rFonts w:cs="Arial"/>
          <w:szCs w:val="20"/>
        </w:rPr>
        <w:t>(ST Zevenbergen)</w:t>
      </w:r>
    </w:p>
    <w:p w:rsidR="00DB0DCF" w:rsidRDefault="00DB0DCF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Wim </w:t>
      </w:r>
      <w:proofErr w:type="spellStart"/>
      <w:r>
        <w:rPr>
          <w:rFonts w:cs="Arial"/>
          <w:szCs w:val="20"/>
        </w:rPr>
        <w:t>Rijnart</w:t>
      </w:r>
      <w:proofErr w:type="spellEnd"/>
      <w:r>
        <w:rPr>
          <w:rFonts w:cs="Arial"/>
          <w:szCs w:val="20"/>
        </w:rPr>
        <w:t xml:space="preserve"> 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>
        <w:rPr>
          <w:rFonts w:cs="Arial"/>
          <w:szCs w:val="20"/>
        </w:rPr>
        <w:t>(GT Buitengebied)</w:t>
      </w:r>
    </w:p>
    <w:p w:rsidR="00DB0DCF" w:rsidRDefault="00B26C9B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Anjo</w:t>
      </w:r>
      <w:proofErr w:type="spellEnd"/>
      <w:r>
        <w:rPr>
          <w:rFonts w:cs="Arial"/>
          <w:szCs w:val="20"/>
        </w:rPr>
        <w:t xml:space="preserve"> van </w:t>
      </w:r>
      <w:proofErr w:type="spellStart"/>
      <w:r>
        <w:rPr>
          <w:rFonts w:cs="Arial"/>
          <w:szCs w:val="20"/>
        </w:rPr>
        <w:t>Tilborgh</w:t>
      </w:r>
      <w:proofErr w:type="spellEnd"/>
      <w:r>
        <w:rPr>
          <w:rFonts w:cs="Arial"/>
          <w:szCs w:val="20"/>
        </w:rPr>
        <w:t xml:space="preserve"> </w:t>
      </w:r>
      <w:r w:rsidR="00DB0D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DB0DCF">
        <w:rPr>
          <w:rFonts w:cs="Arial"/>
          <w:szCs w:val="20"/>
        </w:rPr>
        <w:t>(ST Klundert)</w:t>
      </w:r>
    </w:p>
    <w:p w:rsidR="00CA693D" w:rsidRDefault="00CA693D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Anne-Marie van Ommeren</w:t>
      </w:r>
      <w:r w:rsidR="00B26C9B">
        <w:rPr>
          <w:rFonts w:cs="Arial"/>
          <w:szCs w:val="20"/>
        </w:rPr>
        <w:t xml:space="preserve"> </w:t>
      </w:r>
      <w:r w:rsidR="00B26C9B">
        <w:rPr>
          <w:rFonts w:cs="Arial"/>
          <w:szCs w:val="20"/>
        </w:rPr>
        <w:tab/>
      </w:r>
      <w:r>
        <w:rPr>
          <w:rFonts w:cs="Arial"/>
          <w:szCs w:val="20"/>
        </w:rPr>
        <w:t>strategisch adviseur communicatie</w:t>
      </w:r>
    </w:p>
    <w:p w:rsidR="00DB0DCF" w:rsidRDefault="00CA693D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</w:t>
      </w:r>
      <w:r w:rsidR="00DB0DCF">
        <w:rPr>
          <w:rFonts w:cs="Arial"/>
          <w:szCs w:val="20"/>
        </w:rPr>
        <w:t xml:space="preserve">ilian </w:t>
      </w:r>
      <w:proofErr w:type="spellStart"/>
      <w:r w:rsidR="00DB0DCF">
        <w:rPr>
          <w:rFonts w:cs="Arial"/>
          <w:szCs w:val="20"/>
        </w:rPr>
        <w:t>Lambregts</w:t>
      </w:r>
      <w:proofErr w:type="spellEnd"/>
      <w:r w:rsidR="00DB0DCF">
        <w:rPr>
          <w:rFonts w:cs="Arial"/>
          <w:szCs w:val="20"/>
        </w:rPr>
        <w:t xml:space="preserve"> 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proofErr w:type="spellStart"/>
      <w:r w:rsidR="00DB0DCF">
        <w:rPr>
          <w:rFonts w:cs="Arial"/>
          <w:szCs w:val="20"/>
        </w:rPr>
        <w:t>gebiedscoordinator</w:t>
      </w:r>
      <w:proofErr w:type="spellEnd"/>
    </w:p>
    <w:p w:rsidR="00CA693D" w:rsidRPr="00DB0DCF" w:rsidRDefault="00CA693D" w:rsidP="004714AB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Tino de Jong</w:t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r w:rsidR="00B26C9B">
        <w:rPr>
          <w:rFonts w:cs="Arial"/>
          <w:szCs w:val="20"/>
        </w:rPr>
        <w:tab/>
      </w:r>
      <w:proofErr w:type="spellStart"/>
      <w:r>
        <w:rPr>
          <w:rFonts w:cs="Arial"/>
          <w:szCs w:val="20"/>
        </w:rPr>
        <w:t>gebiedscoordinator</w:t>
      </w:r>
      <w:proofErr w:type="spellEnd"/>
    </w:p>
    <w:p w:rsidR="004714AB" w:rsidRDefault="004714AB" w:rsidP="004714AB">
      <w:pPr>
        <w:spacing w:after="0" w:line="240" w:lineRule="auto"/>
        <w:rPr>
          <w:rFonts w:cs="Arial"/>
          <w:szCs w:val="20"/>
        </w:rPr>
      </w:pPr>
    </w:p>
    <w:p w:rsidR="00B26C9B" w:rsidRPr="00293D3D" w:rsidRDefault="00CA693D" w:rsidP="004714AB">
      <w:pPr>
        <w:spacing w:after="0" w:line="240" w:lineRule="auto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>Aanleiding</w:t>
      </w:r>
      <w:r w:rsidR="00B26C9B" w:rsidRPr="00293D3D">
        <w:rPr>
          <w:rFonts w:cs="Arial"/>
          <w:i/>
          <w:szCs w:val="20"/>
        </w:rPr>
        <w:t xml:space="preserve"> overleg </w:t>
      </w:r>
      <w:r w:rsidRPr="00293D3D">
        <w:rPr>
          <w:rFonts w:cs="Arial"/>
          <w:i/>
          <w:szCs w:val="20"/>
        </w:rPr>
        <w:t xml:space="preserve">: </w:t>
      </w:r>
    </w:p>
    <w:p w:rsidR="00CA693D" w:rsidRDefault="00CA693D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 w:rsidRPr="00B26C9B">
        <w:rPr>
          <w:rFonts w:cs="Arial"/>
          <w:szCs w:val="20"/>
        </w:rPr>
        <w:t xml:space="preserve">signalen/berichten vanuit verschillende tafels, collega’s en bestuur dat </w:t>
      </w:r>
      <w:proofErr w:type="spellStart"/>
      <w:r w:rsidRPr="00B26C9B">
        <w:rPr>
          <w:rFonts w:cs="Arial"/>
          <w:szCs w:val="20"/>
        </w:rPr>
        <w:t>Mett</w:t>
      </w:r>
      <w:proofErr w:type="spellEnd"/>
      <w:r w:rsidRPr="00B26C9B">
        <w:rPr>
          <w:rFonts w:cs="Arial"/>
          <w:szCs w:val="20"/>
        </w:rPr>
        <w:t xml:space="preserve"> </w:t>
      </w:r>
      <w:r w:rsidR="00B26C9B" w:rsidRPr="00B26C9B">
        <w:rPr>
          <w:rFonts w:cs="Arial"/>
          <w:szCs w:val="20"/>
        </w:rPr>
        <w:t xml:space="preserve">als communicatiemiddel voor de tafelaars en de tafels </w:t>
      </w:r>
      <w:r w:rsidRPr="00B26C9B">
        <w:rPr>
          <w:rFonts w:cs="Arial"/>
          <w:szCs w:val="20"/>
        </w:rPr>
        <w:t xml:space="preserve">niet </w:t>
      </w:r>
      <w:r w:rsidR="00B26C9B" w:rsidRPr="00B26C9B">
        <w:rPr>
          <w:rFonts w:cs="Arial"/>
          <w:szCs w:val="20"/>
        </w:rPr>
        <w:t>/niet goed werkt</w:t>
      </w:r>
      <w:r w:rsidR="00B26C9B">
        <w:rPr>
          <w:rFonts w:cs="Arial"/>
          <w:szCs w:val="20"/>
        </w:rPr>
        <w:t>;</w:t>
      </w:r>
    </w:p>
    <w:p w:rsidR="00B26C9B" w:rsidRDefault="00B26C9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Heroriëntatie op het huidige systeem </w:t>
      </w:r>
      <w:proofErr w:type="spellStart"/>
      <w:r>
        <w:rPr>
          <w:rFonts w:cs="Arial"/>
          <w:szCs w:val="20"/>
        </w:rPr>
        <w:t>Mett</w:t>
      </w:r>
      <w:proofErr w:type="spellEnd"/>
      <w:r>
        <w:rPr>
          <w:rFonts w:cs="Arial"/>
          <w:szCs w:val="20"/>
        </w:rPr>
        <w:t xml:space="preserve"> </w:t>
      </w:r>
    </w:p>
    <w:p w:rsidR="00B26C9B" w:rsidRDefault="00B26C9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Behoefte peilen onder de tafel(aar)s voor verandering bestaand systeem </w:t>
      </w:r>
      <w:proofErr w:type="spellStart"/>
      <w:r>
        <w:rPr>
          <w:rFonts w:cs="Arial"/>
          <w:szCs w:val="20"/>
        </w:rPr>
        <w:t>Mett</w:t>
      </w:r>
      <w:proofErr w:type="spellEnd"/>
      <w:r>
        <w:rPr>
          <w:rFonts w:cs="Arial"/>
          <w:szCs w:val="20"/>
        </w:rPr>
        <w:t xml:space="preserve"> / doorontwikkeling van </w:t>
      </w:r>
      <w:proofErr w:type="spellStart"/>
      <w:r>
        <w:rPr>
          <w:rFonts w:cs="Arial"/>
          <w:szCs w:val="20"/>
        </w:rPr>
        <w:t>Mett</w:t>
      </w:r>
      <w:proofErr w:type="spellEnd"/>
      <w:r>
        <w:rPr>
          <w:rFonts w:cs="Arial"/>
          <w:szCs w:val="20"/>
        </w:rPr>
        <w:t xml:space="preserve"> of ander systeem/platform</w:t>
      </w:r>
    </w:p>
    <w:p w:rsidR="00B26C9B" w:rsidRDefault="00B26C9B" w:rsidP="004714AB">
      <w:pPr>
        <w:spacing w:after="0" w:line="240" w:lineRule="auto"/>
        <w:rPr>
          <w:rFonts w:cs="Arial"/>
          <w:szCs w:val="20"/>
        </w:rPr>
      </w:pPr>
    </w:p>
    <w:p w:rsidR="00B26C9B" w:rsidRPr="00293D3D" w:rsidRDefault="00B26C9B" w:rsidP="004714AB">
      <w:pPr>
        <w:spacing w:after="0" w:line="240" w:lineRule="auto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 xml:space="preserve">Huidig gebruik van </w:t>
      </w:r>
      <w:proofErr w:type="spellStart"/>
      <w:r w:rsidRPr="00293D3D">
        <w:rPr>
          <w:rFonts w:cs="Arial"/>
          <w:i/>
          <w:szCs w:val="20"/>
        </w:rPr>
        <w:t>Mett</w:t>
      </w:r>
      <w:proofErr w:type="spellEnd"/>
      <w:r w:rsidRPr="00293D3D">
        <w:rPr>
          <w:rFonts w:cs="Arial"/>
          <w:i/>
          <w:szCs w:val="20"/>
        </w:rPr>
        <w:t>:</w:t>
      </w:r>
    </w:p>
    <w:p w:rsidR="00B26C9B" w:rsidRDefault="00B26C9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Databank: opslag van bestanden, agenda, verslagen tafels, uitnodigingen en publicaties </w:t>
      </w:r>
      <w:proofErr w:type="spellStart"/>
      <w:r>
        <w:rPr>
          <w:rFonts w:cs="Arial"/>
          <w:szCs w:val="20"/>
        </w:rPr>
        <w:t>etc</w:t>
      </w:r>
      <w:proofErr w:type="spellEnd"/>
      <w:r>
        <w:rPr>
          <w:rFonts w:cs="Arial"/>
          <w:szCs w:val="20"/>
        </w:rPr>
        <w:t>;</w:t>
      </w:r>
    </w:p>
    <w:p w:rsidR="00B26C9B" w:rsidRDefault="00B26C9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Registratiesysteem voor (nieuwe) leden om info voor tafels te kunnen ontsluiten;</w:t>
      </w:r>
    </w:p>
    <w:p w:rsidR="00B26C9B" w:rsidRDefault="00B26C9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Wordt weinig gelezen, is </w:t>
      </w:r>
      <w:r w:rsidR="00DB001C">
        <w:rPr>
          <w:rFonts w:cs="Arial"/>
          <w:szCs w:val="20"/>
        </w:rPr>
        <w:t xml:space="preserve">niet altijd actueel en daarom is/ontstaat naast </w:t>
      </w:r>
      <w:proofErr w:type="spellStart"/>
      <w:r w:rsidR="00DB001C">
        <w:rPr>
          <w:rFonts w:cs="Arial"/>
          <w:szCs w:val="20"/>
        </w:rPr>
        <w:t>Mett</w:t>
      </w:r>
      <w:proofErr w:type="spellEnd"/>
      <w:r w:rsidR="00DB001C">
        <w:rPr>
          <w:rFonts w:cs="Arial"/>
          <w:szCs w:val="20"/>
        </w:rPr>
        <w:t xml:space="preserve"> een </w:t>
      </w:r>
      <w:proofErr w:type="spellStart"/>
      <w:r w:rsidR="00DB001C">
        <w:rPr>
          <w:rFonts w:cs="Arial"/>
          <w:szCs w:val="20"/>
        </w:rPr>
        <w:t>sub-systeem</w:t>
      </w:r>
      <w:proofErr w:type="spellEnd"/>
      <w:r w:rsidR="00DB001C">
        <w:rPr>
          <w:rFonts w:cs="Arial"/>
          <w:szCs w:val="20"/>
        </w:rPr>
        <w:t xml:space="preserve"> via de mail</w:t>
      </w:r>
    </w:p>
    <w:p w:rsidR="00DB001C" w:rsidRDefault="00DB001C" w:rsidP="004714AB">
      <w:pPr>
        <w:spacing w:after="0" w:line="240" w:lineRule="auto"/>
        <w:rPr>
          <w:rFonts w:cs="Arial"/>
          <w:szCs w:val="20"/>
        </w:rPr>
      </w:pPr>
    </w:p>
    <w:p w:rsidR="00DB001C" w:rsidRPr="00293D3D" w:rsidRDefault="00DB001C" w:rsidP="004714AB">
      <w:pPr>
        <w:spacing w:after="0" w:line="240" w:lineRule="auto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 xml:space="preserve">Wat zijn de huidige blokkades voor gebruik </w:t>
      </w:r>
      <w:proofErr w:type="spellStart"/>
      <w:r w:rsidRPr="00293D3D">
        <w:rPr>
          <w:rFonts w:cs="Arial"/>
          <w:i/>
          <w:szCs w:val="20"/>
        </w:rPr>
        <w:t>Mett</w:t>
      </w:r>
      <w:proofErr w:type="spellEnd"/>
      <w:r w:rsidRPr="00293D3D">
        <w:rPr>
          <w:rFonts w:cs="Arial"/>
          <w:i/>
          <w:szCs w:val="20"/>
        </w:rPr>
        <w:t>: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Inloggen is omslachtig/als niet gebruikersvriendelijk ervaren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Om alles te kunnen volgen expliciet aanmelden en knop volgend activeren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Niet aantrekkelijk: weinig inspirerende site voor gebruikers/nieuwe leden 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Onbekend. Afgeschermd voor inwoners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Niet gebruikersvriendelijk. Nieuw inlog + wachtwoord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Notificaties zijn onbekend / moeilijk te traceren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Voor werkbare info aanmelden via/voor werkgroep(en)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Verouderde info / niet actueel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Alleen na inlog is info zichtbaar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Ook offline is er behoefte aan info: dat is niet mogelijk</w:t>
      </w:r>
    </w:p>
    <w:p w:rsidR="00DB001C" w:rsidRDefault="00DB001C" w:rsidP="004714AB">
      <w:pPr>
        <w:spacing w:after="0" w:line="240" w:lineRule="auto"/>
        <w:rPr>
          <w:rFonts w:cs="Arial"/>
          <w:szCs w:val="20"/>
        </w:rPr>
      </w:pPr>
    </w:p>
    <w:p w:rsidR="00DB001C" w:rsidRPr="00293D3D" w:rsidRDefault="00DB001C" w:rsidP="004714AB">
      <w:pPr>
        <w:spacing w:after="0" w:line="240" w:lineRule="auto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>Wat voor alternatieven gebruikt men nu (al)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Emaillijst / Email werkt voldoende</w:t>
      </w:r>
    </w:p>
    <w:p w:rsidR="00DB001C" w:rsidRDefault="00293D3D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hyperlink r:id="rId7" w:history="1">
        <w:r w:rsidR="00DB001C" w:rsidRPr="00FA5A2C">
          <w:rPr>
            <w:rStyle w:val="Hyperlink"/>
            <w:rFonts w:cs="Arial"/>
            <w:szCs w:val="20"/>
          </w:rPr>
          <w:t>www.indeklundert.nl</w:t>
        </w:r>
      </w:hyperlink>
      <w:r w:rsidR="00DB001C">
        <w:rPr>
          <w:rFonts w:cs="Arial"/>
          <w:szCs w:val="20"/>
        </w:rPr>
        <w:t xml:space="preserve"> werkt prima voor deze kern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proofErr w:type="spellStart"/>
      <w:r w:rsidRPr="00DB001C">
        <w:rPr>
          <w:rFonts w:cs="Arial"/>
          <w:szCs w:val="20"/>
        </w:rPr>
        <w:t>Facebookpagina</w:t>
      </w:r>
      <w:proofErr w:type="spellEnd"/>
      <w:r w:rsidRPr="00DB001C">
        <w:rPr>
          <w:rFonts w:cs="Arial"/>
          <w:szCs w:val="20"/>
        </w:rPr>
        <w:t>, moerdijkpagina  en website gemeente is functioneel voorziet voor belangrijk deel in behoefte</w:t>
      </w:r>
    </w:p>
    <w:p w:rsidR="00DB001C" w:rsidRDefault="00DB001C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Elkaar op straat ontmoeten: face 2 face </w:t>
      </w:r>
      <w:r w:rsidR="004714AB">
        <w:rPr>
          <w:rFonts w:cs="Arial"/>
          <w:szCs w:val="20"/>
        </w:rPr>
        <w:t>info</w:t>
      </w:r>
    </w:p>
    <w:p w:rsidR="004714AB" w:rsidRDefault="004714AB" w:rsidP="004714AB">
      <w:pPr>
        <w:spacing w:after="0" w:line="240" w:lineRule="auto"/>
        <w:rPr>
          <w:rFonts w:cs="Arial"/>
          <w:szCs w:val="20"/>
        </w:rPr>
      </w:pPr>
    </w:p>
    <w:p w:rsidR="004714AB" w:rsidRPr="00293D3D" w:rsidRDefault="004714AB" w:rsidP="004714AB">
      <w:pPr>
        <w:spacing w:after="0" w:line="240" w:lineRule="auto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>Waar is behoefte aan: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Toegankelijk / openbaar systeem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Bereikbaar voor achterban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Documenten opslaan/delen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Contact mogelijk tussen werkgroepen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Contact rechtstreeks met / naar leden (uitsturen info)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Overzichtelijk: waar zijn we mee bezig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Vindbaarheid en duidelijkheid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Alleen relevantie updates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Voor het bestuur: informatie kunnen ophalen/inwinnen in de kern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Contactmogelijkheden </w:t>
      </w:r>
    </w:p>
    <w:p w:rsidR="004714AB" w:rsidRP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Platform voor verbinden/informeren van &amp; door partijen binnen een kern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lastRenderedPageBreak/>
        <w:t>Agenda met evenementen / activiteiten</w:t>
      </w:r>
    </w:p>
    <w:p w:rsidR="004714AB" w:rsidRDefault="004714AB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Specifiek aandacht voor grote kern Zevenbergen (wijken) en Buitengebied</w:t>
      </w:r>
    </w:p>
    <w:p w:rsidR="004714AB" w:rsidRDefault="00850008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1 centrale plek in verband met beheergemak</w:t>
      </w:r>
    </w:p>
    <w:p w:rsidR="00850008" w:rsidRDefault="00850008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Herhaalfunctie</w:t>
      </w:r>
    </w:p>
    <w:p w:rsidR="00850008" w:rsidRDefault="00850008" w:rsidP="004714AB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Indentificering</w:t>
      </w:r>
      <w:proofErr w:type="spellEnd"/>
      <w:r>
        <w:rPr>
          <w:rFonts w:cs="Arial"/>
          <w:szCs w:val="20"/>
        </w:rPr>
        <w:t>: identiteit van een kern / plaats</w:t>
      </w:r>
    </w:p>
    <w:p w:rsidR="00850008" w:rsidRDefault="00850008" w:rsidP="00850008">
      <w:pPr>
        <w:spacing w:after="0" w:line="240" w:lineRule="auto"/>
        <w:ind w:left="360"/>
        <w:rPr>
          <w:rFonts w:cs="Arial"/>
          <w:szCs w:val="20"/>
        </w:rPr>
      </w:pPr>
    </w:p>
    <w:p w:rsidR="00850008" w:rsidRDefault="00850008" w:rsidP="00850008">
      <w:pPr>
        <w:spacing w:after="0" w:line="240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 xml:space="preserve">Naast deze belangrijke voorwaarden / behoeften is </w:t>
      </w:r>
      <w:r w:rsidRPr="00850008">
        <w:rPr>
          <w:rFonts w:cs="Arial"/>
          <w:b/>
          <w:szCs w:val="20"/>
        </w:rPr>
        <w:t>de centrale herkenbaarheid</w:t>
      </w:r>
      <w:r>
        <w:rPr>
          <w:rFonts w:cs="Arial"/>
          <w:szCs w:val="20"/>
        </w:rPr>
        <w:t xml:space="preserve"> van de gebiedstafels op </w:t>
      </w:r>
      <w:r w:rsidRPr="00850008">
        <w:rPr>
          <w:rFonts w:cs="Arial"/>
          <w:b/>
          <w:szCs w:val="20"/>
        </w:rPr>
        <w:t>een prominente plek</w:t>
      </w:r>
      <w:r>
        <w:rPr>
          <w:rFonts w:cs="Arial"/>
          <w:szCs w:val="20"/>
        </w:rPr>
        <w:t xml:space="preserve"> in een specifiek </w:t>
      </w:r>
      <w:r w:rsidRPr="00850008">
        <w:rPr>
          <w:rFonts w:cs="Arial"/>
          <w:b/>
          <w:szCs w:val="20"/>
        </w:rPr>
        <w:t>herkenbaar platform</w:t>
      </w:r>
      <w:r>
        <w:rPr>
          <w:rFonts w:cs="Arial"/>
          <w:szCs w:val="20"/>
        </w:rPr>
        <w:t xml:space="preserve"> een uitgangspunt dat unaniem is uitgesproken</w:t>
      </w:r>
    </w:p>
    <w:p w:rsidR="00850008" w:rsidRPr="00850008" w:rsidRDefault="00850008" w:rsidP="00850008">
      <w:pPr>
        <w:spacing w:after="0" w:line="240" w:lineRule="auto"/>
        <w:ind w:left="360"/>
        <w:rPr>
          <w:rFonts w:cs="Arial"/>
          <w:szCs w:val="20"/>
        </w:rPr>
      </w:pPr>
    </w:p>
    <w:p w:rsidR="00B26C9B" w:rsidRDefault="00850008" w:rsidP="00850008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Eventueel:</w:t>
      </w:r>
    </w:p>
    <w:p w:rsidR="00850008" w:rsidRDefault="00850008" w:rsidP="00850008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Subpagina’s</w:t>
      </w:r>
      <w:proofErr w:type="spellEnd"/>
      <w:r>
        <w:rPr>
          <w:rFonts w:cs="Arial"/>
          <w:szCs w:val="20"/>
        </w:rPr>
        <w:t xml:space="preserve"> die rechten vragen om gevoelige/vertrouwelijke/</w:t>
      </w:r>
      <w:proofErr w:type="spellStart"/>
      <w:r>
        <w:rPr>
          <w:rFonts w:cs="Arial"/>
          <w:szCs w:val="20"/>
        </w:rPr>
        <w:t>financiele</w:t>
      </w:r>
      <w:proofErr w:type="spellEnd"/>
      <w:r>
        <w:rPr>
          <w:rFonts w:cs="Arial"/>
          <w:szCs w:val="20"/>
        </w:rPr>
        <w:t xml:space="preserve"> documenten gericht op te slaan voor rechthebbende leden;</w:t>
      </w:r>
    </w:p>
    <w:p w:rsidR="00850008" w:rsidRDefault="00850008" w:rsidP="00850008">
      <w:pPr>
        <w:pStyle w:val="Lijstalinea"/>
        <w:numPr>
          <w:ilvl w:val="0"/>
          <w:numId w:val="1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Nieuwsbrief functie voor gebruikers</w:t>
      </w:r>
    </w:p>
    <w:p w:rsidR="00850008" w:rsidRDefault="00850008" w:rsidP="00850008">
      <w:pPr>
        <w:spacing w:after="0" w:line="240" w:lineRule="auto"/>
        <w:rPr>
          <w:rFonts w:cs="Arial"/>
          <w:szCs w:val="20"/>
        </w:rPr>
      </w:pPr>
    </w:p>
    <w:p w:rsidR="00850008" w:rsidRPr="00850008" w:rsidRDefault="00850008" w:rsidP="00850008">
      <w:pPr>
        <w:pStyle w:val="Lijstalinea"/>
        <w:numPr>
          <w:ilvl w:val="0"/>
          <w:numId w:val="2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Toelichting en uitleg interactieve website </w:t>
      </w:r>
      <w:hyperlink r:id="rId8" w:history="1">
        <w:r w:rsidRPr="00FA5A2C">
          <w:rPr>
            <w:rStyle w:val="Hyperlink"/>
            <w:rFonts w:cs="Arial"/>
            <w:szCs w:val="20"/>
          </w:rPr>
          <w:t>www.wijzijndrimmelen.nl</w:t>
        </w:r>
      </w:hyperlink>
      <w:r>
        <w:rPr>
          <w:rFonts w:cs="Arial"/>
          <w:szCs w:val="20"/>
        </w:rPr>
        <w:t xml:space="preserve"> </w:t>
      </w:r>
    </w:p>
    <w:p w:rsidR="00CA693D" w:rsidRDefault="00850008" w:rsidP="00850008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Gebaseerd op programma </w:t>
      </w:r>
      <w:proofErr w:type="spellStart"/>
      <w:r>
        <w:rPr>
          <w:rFonts w:cs="Arial"/>
          <w:szCs w:val="20"/>
        </w:rPr>
        <w:t>Mett</w:t>
      </w:r>
      <w:proofErr w:type="spellEnd"/>
    </w:p>
    <w:p w:rsidR="00850008" w:rsidRDefault="00850008" w:rsidP="00850008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Transparant, gebruiksvriendelijk, toegankelijk voor een ieder: kan als inspiratie(-bron) dienen</w:t>
      </w:r>
    </w:p>
    <w:p w:rsidR="00850008" w:rsidRDefault="00850008" w:rsidP="00850008">
      <w:pPr>
        <w:rPr>
          <w:rFonts w:cs="Arial"/>
          <w:szCs w:val="20"/>
        </w:rPr>
      </w:pPr>
      <w:r>
        <w:rPr>
          <w:rFonts w:cs="Arial"/>
          <w:szCs w:val="20"/>
        </w:rPr>
        <w:t>Aanwezigen zijn positief en enthousiast. Men gaat (ook met de achterban) kijken of een dergelijke opzet ook iets is voor de gebiedstafels Moerdijk.</w:t>
      </w:r>
    </w:p>
    <w:p w:rsidR="00850008" w:rsidRPr="00293D3D" w:rsidRDefault="0045150A" w:rsidP="0045150A">
      <w:pPr>
        <w:spacing w:after="0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>Wat kan ondersteunend werken: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Knop op site moerdijk die linkt naar de tafels (platform)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In alle uitingen/communicatie verwijzen naar het platform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Link naar/met elkaar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Inlog moet er af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Uitleg op de homepage</w:t>
      </w:r>
    </w:p>
    <w:p w:rsidR="00293D3D" w:rsidRDefault="00293D3D" w:rsidP="0045150A">
      <w:pPr>
        <w:spacing w:after="0"/>
        <w:rPr>
          <w:rFonts w:cs="Arial"/>
          <w:szCs w:val="20"/>
        </w:rPr>
      </w:pPr>
    </w:p>
    <w:p w:rsidR="0045150A" w:rsidRPr="00293D3D" w:rsidRDefault="0045150A" w:rsidP="0045150A">
      <w:pPr>
        <w:spacing w:after="0"/>
        <w:rPr>
          <w:rFonts w:cs="Arial"/>
          <w:i/>
          <w:szCs w:val="20"/>
        </w:rPr>
      </w:pPr>
      <w:r w:rsidRPr="00293D3D">
        <w:rPr>
          <w:rFonts w:cs="Arial"/>
          <w:i/>
          <w:szCs w:val="20"/>
        </w:rPr>
        <w:t>Waar moeten we voor oppassen: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Dat er niet te veel info o0p komt van andere verenigingen/activiteiten</w:t>
      </w:r>
    </w:p>
    <w:p w:rsid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Gebiedstafels, de werking, de info staat centraal</w:t>
      </w:r>
    </w:p>
    <w:p w:rsidR="0045150A" w:rsidRPr="0045150A" w:rsidRDefault="0045150A" w:rsidP="0045150A">
      <w:pPr>
        <w:pStyle w:val="Lijstalinea"/>
        <w:numPr>
          <w:ilvl w:val="0"/>
          <w:numId w:val="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Hoe bewaken we het overzicht in relatie tot alle andere media/communicatiekanalen</w:t>
      </w:r>
    </w:p>
    <w:p w:rsidR="0045150A" w:rsidRDefault="0045150A" w:rsidP="00850008">
      <w:pPr>
        <w:rPr>
          <w:rFonts w:cs="Arial"/>
          <w:szCs w:val="20"/>
        </w:rPr>
      </w:pPr>
    </w:p>
    <w:p w:rsidR="00850008" w:rsidRPr="00293D3D" w:rsidRDefault="00850008" w:rsidP="0045150A">
      <w:pPr>
        <w:spacing w:after="0"/>
        <w:rPr>
          <w:rFonts w:cs="Arial"/>
          <w:i/>
          <w:szCs w:val="20"/>
        </w:rPr>
      </w:pPr>
      <w:bookmarkStart w:id="0" w:name="_GoBack"/>
      <w:r w:rsidRPr="00293D3D">
        <w:rPr>
          <w:rFonts w:cs="Arial"/>
          <w:i/>
          <w:szCs w:val="20"/>
        </w:rPr>
        <w:t>Afspraken:</w:t>
      </w:r>
    </w:p>
    <w:bookmarkEnd w:id="0"/>
    <w:p w:rsidR="00850008" w:rsidRDefault="00850008" w:rsidP="0045150A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Van bijeenkomst wordt terugkoppeling gegeven aan de tafels</w:t>
      </w:r>
    </w:p>
    <w:p w:rsidR="00850008" w:rsidRDefault="00850008" w:rsidP="0045150A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Werkgroep gemeente gaat intern (bestuurlijk) draagvlak aftasten voor een doorontwikkeling van </w:t>
      </w:r>
      <w:proofErr w:type="spellStart"/>
      <w:r>
        <w:rPr>
          <w:rFonts w:cs="Arial"/>
          <w:szCs w:val="20"/>
        </w:rPr>
        <w:t>Mett</w:t>
      </w:r>
      <w:proofErr w:type="spellEnd"/>
      <w:r>
        <w:rPr>
          <w:rFonts w:cs="Arial"/>
          <w:szCs w:val="20"/>
        </w:rPr>
        <w:t xml:space="preserve"> of ontwikkeling van ander systeem op basis van de behoeften die nu zijn uitgesproken</w:t>
      </w:r>
    </w:p>
    <w:p w:rsidR="00850008" w:rsidRDefault="00850008" w:rsidP="0045150A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Na afstemming zal er een vervolgoverleg </w:t>
      </w:r>
      <w:r w:rsidR="00484AFD">
        <w:rPr>
          <w:rFonts w:cs="Arial"/>
          <w:szCs w:val="20"/>
        </w:rPr>
        <w:t>gepland worden</w:t>
      </w:r>
      <w:r>
        <w:rPr>
          <w:rFonts w:cs="Arial"/>
          <w:szCs w:val="20"/>
        </w:rPr>
        <w:t>, waarvoor (opnieuw) alle tafels worden uitgenodigd</w:t>
      </w:r>
    </w:p>
    <w:p w:rsidR="00850008" w:rsidRPr="00484AFD" w:rsidRDefault="00850008" w:rsidP="0045150A">
      <w:pPr>
        <w:pStyle w:val="Lijstalinea"/>
        <w:numPr>
          <w:ilvl w:val="0"/>
          <w:numId w:val="1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Tussendoor reflectie </w:t>
      </w:r>
      <w:r w:rsidR="00484AFD">
        <w:rPr>
          <w:rFonts w:cs="Arial"/>
          <w:szCs w:val="20"/>
        </w:rPr>
        <w:t xml:space="preserve">vanuit de tafels aan de gemeente </w:t>
      </w:r>
      <w:r>
        <w:rPr>
          <w:rFonts w:cs="Arial"/>
          <w:szCs w:val="20"/>
        </w:rPr>
        <w:t xml:space="preserve">op </w:t>
      </w:r>
      <w:hyperlink r:id="rId9" w:history="1">
        <w:r w:rsidR="00484AFD" w:rsidRPr="00FA5A2C">
          <w:rPr>
            <w:rStyle w:val="Hyperlink"/>
            <w:rFonts w:cs="Arial"/>
            <w:szCs w:val="20"/>
          </w:rPr>
          <w:t>www.wijzijndrimmelen.nl</w:t>
        </w:r>
      </w:hyperlink>
      <w:r w:rsidR="00484AFD">
        <w:rPr>
          <w:rFonts w:cs="Arial"/>
          <w:szCs w:val="20"/>
        </w:rPr>
        <w:t xml:space="preserve"> </w:t>
      </w:r>
      <w:r w:rsidR="00484AFD" w:rsidRPr="00484AFD">
        <w:rPr>
          <w:rFonts w:cs="Arial"/>
          <w:szCs w:val="20"/>
        </w:rPr>
        <w:t xml:space="preserve">als inspiratie(bron) </w:t>
      </w:r>
    </w:p>
    <w:sectPr w:rsidR="00850008" w:rsidRPr="0048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BC7"/>
    <w:multiLevelType w:val="hybridMultilevel"/>
    <w:tmpl w:val="14067F96"/>
    <w:lvl w:ilvl="0" w:tplc="2A6A89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32442"/>
    <w:multiLevelType w:val="hybridMultilevel"/>
    <w:tmpl w:val="BE82134A"/>
    <w:lvl w:ilvl="0" w:tplc="A2A4D5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CF"/>
    <w:rsid w:val="00050673"/>
    <w:rsid w:val="00293D3D"/>
    <w:rsid w:val="0045150A"/>
    <w:rsid w:val="004714AB"/>
    <w:rsid w:val="00484AFD"/>
    <w:rsid w:val="00671340"/>
    <w:rsid w:val="00850008"/>
    <w:rsid w:val="00B26C9B"/>
    <w:rsid w:val="00CA693D"/>
    <w:rsid w:val="00D22929"/>
    <w:rsid w:val="00DB001C"/>
    <w:rsid w:val="00D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D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0D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B0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jzijndrimmelen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deklunder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jzijndrimmel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EE38-1923-4A50-8DC0-4BE206A2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C0534345.dotm</Template>
  <TotalTime>0</TotalTime>
  <Pages>2</Pages>
  <Words>675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Samenwerking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 de, Tino</dc:creator>
  <cp:lastModifiedBy>Jong de, Tino</cp:lastModifiedBy>
  <cp:revision>2</cp:revision>
  <dcterms:created xsi:type="dcterms:W3CDTF">2019-12-11T17:00:00Z</dcterms:created>
  <dcterms:modified xsi:type="dcterms:W3CDTF">2019-12-11T17:00:00Z</dcterms:modified>
</cp:coreProperties>
</file>